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38E4A" w14:textId="77777777" w:rsidR="00DD3782" w:rsidRPr="00B953C4" w:rsidRDefault="001D68C3" w:rsidP="00593F68">
      <w:pPr>
        <w:snapToGrid w:val="0"/>
        <w:contextualSpacing/>
        <w:jc w:val="center"/>
        <w:rPr>
          <w:rFonts w:ascii="Times New Roman" w:eastAsia="方正小标宋简体" w:hAnsi="Times New Roman" w:cs="Times New Roman"/>
          <w:sz w:val="40"/>
          <w:szCs w:val="44"/>
        </w:rPr>
      </w:pPr>
      <w:r w:rsidRPr="00B953C4">
        <w:rPr>
          <w:rFonts w:ascii="Times New Roman" w:eastAsia="方正小标宋简体" w:hAnsi="Times New Roman" w:cs="Times New Roman"/>
          <w:sz w:val="40"/>
          <w:szCs w:val="44"/>
        </w:rPr>
        <w:t>2020</w:t>
      </w:r>
      <w:r w:rsidR="001C1C0C" w:rsidRPr="00B953C4">
        <w:rPr>
          <w:rFonts w:ascii="Times New Roman" w:eastAsia="方正小标宋简体" w:hAnsi="Times New Roman" w:cs="Times New Roman"/>
          <w:sz w:val="40"/>
          <w:szCs w:val="44"/>
        </w:rPr>
        <w:t>年度新入校教职工岗前培训</w:t>
      </w:r>
    </w:p>
    <w:p w14:paraId="78E69DA6" w14:textId="77777777" w:rsidR="00DD3782" w:rsidRPr="00B953C4" w:rsidRDefault="001C1C0C" w:rsidP="00593F68">
      <w:pPr>
        <w:snapToGrid w:val="0"/>
        <w:contextualSpacing/>
        <w:jc w:val="center"/>
        <w:rPr>
          <w:rFonts w:ascii="Times New Roman" w:eastAsia="方正小标宋简体" w:hAnsi="Times New Roman" w:cs="Times New Roman"/>
          <w:sz w:val="40"/>
          <w:szCs w:val="44"/>
        </w:rPr>
      </w:pPr>
      <w:r w:rsidRPr="00B953C4">
        <w:rPr>
          <w:rFonts w:ascii="Times New Roman" w:eastAsia="方正小标宋简体" w:hAnsi="Times New Roman" w:cs="Times New Roman"/>
          <w:sz w:val="40"/>
          <w:szCs w:val="44"/>
        </w:rPr>
        <w:t>日</w:t>
      </w:r>
      <w:r w:rsidRPr="00B953C4">
        <w:rPr>
          <w:rFonts w:ascii="Times New Roman" w:eastAsia="方正小标宋简体" w:hAnsi="Times New Roman" w:cs="Times New Roman" w:hint="eastAsia"/>
          <w:sz w:val="40"/>
          <w:szCs w:val="44"/>
        </w:rPr>
        <w:t xml:space="preserve">  </w:t>
      </w:r>
      <w:r w:rsidRPr="00B953C4">
        <w:rPr>
          <w:rFonts w:ascii="Times New Roman" w:eastAsia="方正小标宋简体" w:hAnsi="Times New Roman" w:cs="Times New Roman"/>
          <w:sz w:val="40"/>
          <w:szCs w:val="44"/>
        </w:rPr>
        <w:t>程</w:t>
      </w:r>
    </w:p>
    <w:tbl>
      <w:tblPr>
        <w:tblW w:w="84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3"/>
        <w:gridCol w:w="2573"/>
        <w:gridCol w:w="4274"/>
      </w:tblGrid>
      <w:tr w:rsidR="00DD3782" w:rsidRPr="00B953C4" w14:paraId="7E30E3BC" w14:textId="77777777" w:rsidTr="00410E20">
        <w:trPr>
          <w:trHeight w:val="709"/>
        </w:trPr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F5B9D" w14:textId="77777777" w:rsidR="00DD3782" w:rsidRPr="00B953C4" w:rsidRDefault="001C1C0C" w:rsidP="00593F68">
            <w:pPr>
              <w:widowControl/>
              <w:snapToGrid w:val="0"/>
              <w:spacing w:line="360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 w:rsidRPr="00B953C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培训时间</w:t>
            </w:r>
            <w:r w:rsidRPr="00B953C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A8D05" w14:textId="77777777" w:rsidR="00DD3782" w:rsidRPr="00B953C4" w:rsidRDefault="001C1C0C" w:rsidP="00593F68">
            <w:pPr>
              <w:widowControl/>
              <w:snapToGrid w:val="0"/>
              <w:spacing w:line="360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 w:rsidRPr="00B953C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培训内容</w:t>
            </w:r>
          </w:p>
        </w:tc>
      </w:tr>
      <w:tr w:rsidR="00DD3782" w:rsidRPr="00B953C4" w14:paraId="26C4EC9C" w14:textId="77777777" w:rsidTr="00410E20">
        <w:trPr>
          <w:trHeight w:val="1106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B172B" w14:textId="77777777" w:rsidR="00974565" w:rsidRPr="00B953C4" w:rsidRDefault="00E75A3E" w:rsidP="00593F68">
            <w:pPr>
              <w:widowControl/>
              <w:snapToGrid w:val="0"/>
              <w:spacing w:line="360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B953C4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时间：</w:t>
            </w:r>
          </w:p>
          <w:p w14:paraId="349DAB38" w14:textId="2B45669D" w:rsidR="00DD3782" w:rsidRPr="00B953C4" w:rsidRDefault="00974565" w:rsidP="00593F68">
            <w:pPr>
              <w:widowControl/>
              <w:snapToGrid w:val="0"/>
              <w:spacing w:line="360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B953C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9</w:t>
            </w:r>
            <w:r w:rsidR="001C1C0C" w:rsidRPr="00B953C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月</w:t>
            </w:r>
            <w:r w:rsidR="00D13D97" w:rsidRPr="00B953C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3</w:t>
            </w:r>
            <w:r w:rsidR="001C1C0C" w:rsidRPr="00B953C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  <w:p w14:paraId="1FBE4A01" w14:textId="2C28A7CB" w:rsidR="00DD3782" w:rsidRPr="00B953C4" w:rsidRDefault="001C1C0C" w:rsidP="00593F68">
            <w:pPr>
              <w:widowControl/>
              <w:snapToGrid w:val="0"/>
              <w:spacing w:line="360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B953C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（周</w:t>
            </w:r>
            <w:r w:rsidR="00D13D97" w:rsidRPr="00B953C4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四</w:t>
            </w:r>
            <w:r w:rsidRPr="00B953C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  <w:p w14:paraId="6229C6DA" w14:textId="6D066A9F" w:rsidR="00DD3782" w:rsidRPr="00B953C4" w:rsidRDefault="00B96829" w:rsidP="00455462">
            <w:pPr>
              <w:widowControl/>
              <w:snapToGrid w:val="0"/>
              <w:spacing w:line="360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B953C4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地点：</w:t>
            </w:r>
            <w:r w:rsidR="00145E73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崂山校区</w:t>
            </w:r>
            <w:r w:rsidR="00D13D97" w:rsidRPr="00B953C4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图书馆第二会议室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E85C3" w14:textId="29B6D50C" w:rsidR="00DD3782" w:rsidRPr="00B953C4" w:rsidRDefault="00551009" w:rsidP="007F2617">
            <w:pPr>
              <w:widowControl/>
              <w:snapToGrid w:val="0"/>
              <w:spacing w:line="360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8</w:t>
            </w:r>
            <w:r w:rsidR="009A123F" w:rsidRPr="00B953C4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: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3</w:t>
            </w:r>
            <w:r w:rsidR="009A123F" w:rsidRPr="00B953C4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0</w:t>
            </w:r>
            <w:r w:rsidR="001C1C0C" w:rsidRPr="00B953C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-09:30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E919C" w14:textId="77777777" w:rsidR="00DD3782" w:rsidRPr="00B953C4" w:rsidRDefault="001C1C0C" w:rsidP="00E42306">
            <w:pPr>
              <w:widowControl/>
              <w:snapToGrid w:val="0"/>
              <w:spacing w:line="360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 w:rsidRPr="00B953C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开班典礼</w:t>
            </w:r>
          </w:p>
        </w:tc>
      </w:tr>
      <w:tr w:rsidR="00DD3782" w:rsidRPr="00B953C4" w14:paraId="2324ACD0" w14:textId="77777777" w:rsidTr="00410E20">
        <w:trPr>
          <w:trHeight w:val="1161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5D577" w14:textId="77777777" w:rsidR="00DD3782" w:rsidRPr="00B953C4" w:rsidRDefault="00DD3782" w:rsidP="00593F68">
            <w:pPr>
              <w:snapToGrid w:val="0"/>
              <w:spacing w:line="360" w:lineRule="auto"/>
              <w:contextualSpacing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B2A4C" w14:textId="0DEB7906" w:rsidR="00DD3782" w:rsidRPr="00B953C4" w:rsidRDefault="001C1C0C" w:rsidP="007F2617">
            <w:pPr>
              <w:widowControl/>
              <w:snapToGrid w:val="0"/>
              <w:spacing w:line="360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 w:rsidRPr="00B953C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9:30-10:</w:t>
            </w:r>
            <w:r w:rsidR="009A123F" w:rsidRPr="00B953C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26706" w14:textId="77777777" w:rsidR="009A123F" w:rsidRPr="00B953C4" w:rsidRDefault="009A123F" w:rsidP="007F2617">
            <w:pPr>
              <w:widowControl/>
              <w:snapToGrid w:val="0"/>
              <w:spacing w:line="360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B953C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专题讲座</w:t>
            </w:r>
            <w:r w:rsidRPr="00B953C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  <w:p w14:paraId="3CD71A9C" w14:textId="536DC72A" w:rsidR="00DD3782" w:rsidRPr="00B953C4" w:rsidRDefault="009A123F" w:rsidP="007F2617">
            <w:pPr>
              <w:widowControl/>
              <w:snapToGrid w:val="0"/>
              <w:spacing w:line="360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 w:rsidRPr="00B953C4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（</w:t>
            </w:r>
            <w:r w:rsidR="00E42306" w:rsidRPr="00B953C4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主讲人：</w:t>
            </w:r>
            <w:r w:rsidR="00C04003" w:rsidRPr="00B953C4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吴立新院士</w:t>
            </w:r>
            <w:r w:rsidRPr="00B953C4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DD3782" w:rsidRPr="00B953C4" w14:paraId="7AA2E9E8" w14:textId="77777777" w:rsidTr="00410E20">
        <w:trPr>
          <w:trHeight w:val="785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66EBE" w14:textId="77777777" w:rsidR="00DD3782" w:rsidRPr="00B953C4" w:rsidRDefault="00DD3782" w:rsidP="00593F68">
            <w:pPr>
              <w:snapToGrid w:val="0"/>
              <w:spacing w:line="360" w:lineRule="auto"/>
              <w:contextualSpacing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35E4A" w14:textId="217A29DB" w:rsidR="00DD3782" w:rsidRPr="00B953C4" w:rsidRDefault="001C1C0C" w:rsidP="00193CA1">
            <w:pPr>
              <w:widowControl/>
              <w:snapToGrid w:val="0"/>
              <w:spacing w:line="360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 w:rsidRPr="00B953C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10:</w:t>
            </w:r>
            <w:r w:rsidR="009A123F" w:rsidRPr="00B953C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40</w:t>
            </w:r>
            <w:r w:rsidRPr="00B953C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-11:</w:t>
            </w:r>
            <w:r w:rsidR="00193CA1" w:rsidRPr="00B953C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532F9" w14:textId="77777777" w:rsidR="00E42306" w:rsidRPr="00B953C4" w:rsidRDefault="00E42306" w:rsidP="00E42306">
            <w:pPr>
              <w:widowControl/>
              <w:snapToGrid w:val="0"/>
              <w:spacing w:line="360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B953C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专题讲座</w:t>
            </w:r>
            <w:r w:rsidRPr="00B953C4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  <w:p w14:paraId="4711381F" w14:textId="15897B0D" w:rsidR="00577351" w:rsidRPr="00B953C4" w:rsidRDefault="00577351" w:rsidP="007F2617">
            <w:pPr>
              <w:widowControl/>
              <w:snapToGrid w:val="0"/>
              <w:spacing w:line="360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 w:rsidRPr="00B953C4">
              <w:rPr>
                <w:rFonts w:ascii="Times New Roman" w:eastAsia="仿宋" w:hAnsi="Times New Roman" w:cs="Times New Roman" w:hint="eastAsia"/>
                <w:b/>
                <w:color w:val="000000"/>
                <w:sz w:val="28"/>
                <w:szCs w:val="28"/>
              </w:rPr>
              <w:t>（</w:t>
            </w:r>
            <w:r w:rsidR="00E42306" w:rsidRPr="00B953C4">
              <w:rPr>
                <w:rFonts w:ascii="Times New Roman" w:eastAsia="仿宋" w:hAnsi="Times New Roman" w:cs="Times New Roman" w:hint="eastAsia"/>
                <w:b/>
                <w:color w:val="000000"/>
                <w:sz w:val="28"/>
                <w:szCs w:val="28"/>
              </w:rPr>
              <w:t>主讲人：</w:t>
            </w:r>
            <w:r w:rsidR="00C04003" w:rsidRPr="00B953C4">
              <w:rPr>
                <w:rFonts w:ascii="Times New Roman" w:eastAsia="仿宋" w:hAnsi="Times New Roman" w:cs="Times New Roman" w:hint="eastAsia"/>
                <w:b/>
                <w:color w:val="000000"/>
                <w:sz w:val="28"/>
                <w:szCs w:val="28"/>
              </w:rPr>
              <w:t>李巍然校长</w:t>
            </w:r>
            <w:r w:rsidRPr="00B953C4">
              <w:rPr>
                <w:rFonts w:ascii="Times New Roman" w:eastAsia="仿宋" w:hAnsi="Times New Roman" w:cs="Times New Roman" w:hint="eastAsia"/>
                <w:b/>
                <w:color w:val="000000"/>
                <w:sz w:val="28"/>
                <w:szCs w:val="28"/>
              </w:rPr>
              <w:t>）</w:t>
            </w:r>
          </w:p>
        </w:tc>
      </w:tr>
      <w:tr w:rsidR="00DD3782" w:rsidRPr="00B953C4" w14:paraId="495019CB" w14:textId="77777777" w:rsidTr="00A97CB1">
        <w:trPr>
          <w:trHeight w:val="1859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451A8" w14:textId="77777777" w:rsidR="00DD3782" w:rsidRPr="00B953C4" w:rsidRDefault="00DD3782" w:rsidP="00593F68">
            <w:pPr>
              <w:snapToGrid w:val="0"/>
              <w:spacing w:line="360" w:lineRule="auto"/>
              <w:contextualSpacing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D74EB" w14:textId="4F61ABF6" w:rsidR="00DD3782" w:rsidRPr="00B953C4" w:rsidRDefault="001C1C0C" w:rsidP="00193CA1">
            <w:pPr>
              <w:widowControl/>
              <w:snapToGrid w:val="0"/>
              <w:spacing w:line="360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 w:rsidRPr="00B953C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1</w:t>
            </w:r>
            <w:r w:rsidRPr="00B953C4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1</w:t>
            </w:r>
            <w:r w:rsidRPr="00B953C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:</w:t>
            </w:r>
            <w:r w:rsidR="00193CA1" w:rsidRPr="00B953C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30</w:t>
            </w:r>
            <w:r w:rsidRPr="00B953C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-1</w:t>
            </w:r>
            <w:r w:rsidR="009A123F" w:rsidRPr="00B953C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2</w:t>
            </w:r>
            <w:r w:rsidRPr="00B953C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:</w:t>
            </w:r>
            <w:r w:rsidR="00D468A3" w:rsidRPr="00B953C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3</w:t>
            </w:r>
            <w:r w:rsidRPr="00B953C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B41E0" w14:textId="77777777" w:rsidR="00DD3782" w:rsidRPr="00B953C4" w:rsidRDefault="001C1C0C" w:rsidP="007F2617">
            <w:pPr>
              <w:widowControl/>
              <w:snapToGrid w:val="0"/>
              <w:spacing w:line="360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B953C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参观</w:t>
            </w:r>
            <w:r w:rsidRPr="00B953C4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学习</w:t>
            </w:r>
          </w:p>
          <w:p w14:paraId="120AF470" w14:textId="3941EA29" w:rsidR="00DD3782" w:rsidRPr="00B953C4" w:rsidRDefault="001C1C0C" w:rsidP="007F2617">
            <w:pPr>
              <w:widowControl/>
              <w:snapToGrid w:val="0"/>
              <w:spacing w:line="360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 w:rsidRPr="00B953C4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（</w:t>
            </w:r>
            <w:r w:rsidR="00193CA1" w:rsidRPr="00B953C4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分</w:t>
            </w:r>
            <w:r w:rsidRPr="00B953C4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校史馆、中国海权教育馆</w:t>
            </w:r>
            <w:r w:rsidR="00F13211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、王蒙文学馆和</w:t>
            </w:r>
            <w:bookmarkStart w:id="0" w:name="_GoBack"/>
            <w:bookmarkEnd w:id="0"/>
            <w:r w:rsidR="00F13211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林少华书房三</w:t>
            </w:r>
            <w:r w:rsidR="00193CA1" w:rsidRPr="00B953C4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组</w:t>
            </w:r>
            <w:r w:rsidRPr="00B953C4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ED2084" w:rsidRPr="00B953C4" w14:paraId="0E87F4A0" w14:textId="77777777" w:rsidTr="00410E20">
        <w:trPr>
          <w:trHeight w:val="881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A67ED" w14:textId="77777777" w:rsidR="00ED2084" w:rsidRPr="00B953C4" w:rsidRDefault="00ED2084" w:rsidP="00593F68">
            <w:pPr>
              <w:snapToGrid w:val="0"/>
              <w:spacing w:line="360" w:lineRule="auto"/>
              <w:contextualSpacing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1A725" w14:textId="77777777" w:rsidR="00ED2084" w:rsidRPr="00B953C4" w:rsidRDefault="00ED2084" w:rsidP="007F2617">
            <w:pPr>
              <w:widowControl/>
              <w:snapToGrid w:val="0"/>
              <w:spacing w:line="360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B953C4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12:</w:t>
            </w:r>
            <w:r w:rsidR="00D468A3" w:rsidRPr="00B953C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3</w:t>
            </w:r>
            <w:r w:rsidRPr="00B953C4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0-14:00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60B30" w14:textId="77777777" w:rsidR="00ED2084" w:rsidRPr="00B953C4" w:rsidRDefault="00ED2084" w:rsidP="007F2617">
            <w:pPr>
              <w:widowControl/>
              <w:snapToGrid w:val="0"/>
              <w:spacing w:line="360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B953C4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工作餐、午休</w:t>
            </w:r>
          </w:p>
        </w:tc>
      </w:tr>
      <w:tr w:rsidR="009A123F" w:rsidRPr="00B953C4" w14:paraId="00AA14EE" w14:textId="77777777" w:rsidTr="00410E20">
        <w:trPr>
          <w:trHeight w:val="1088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05CD8" w14:textId="77777777" w:rsidR="009A123F" w:rsidRPr="00B953C4" w:rsidRDefault="009A123F" w:rsidP="00593F68">
            <w:pPr>
              <w:snapToGrid w:val="0"/>
              <w:spacing w:line="360" w:lineRule="auto"/>
              <w:contextualSpacing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67F38" w14:textId="77777777" w:rsidR="009A123F" w:rsidRPr="00B953C4" w:rsidRDefault="009A123F" w:rsidP="007F2617">
            <w:pPr>
              <w:widowControl/>
              <w:snapToGrid w:val="0"/>
              <w:spacing w:line="360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 w:rsidRPr="00B953C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14:00-14:</w:t>
            </w:r>
            <w:r w:rsidR="00ED2084" w:rsidRPr="00B953C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5</w:t>
            </w:r>
            <w:r w:rsidRPr="00B953C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B5C62" w14:textId="77777777" w:rsidR="009A123F" w:rsidRPr="00B953C4" w:rsidRDefault="009A123F" w:rsidP="007F2617">
            <w:pPr>
              <w:widowControl/>
              <w:snapToGrid w:val="0"/>
              <w:spacing w:line="360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B953C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专题讲座</w:t>
            </w:r>
            <w:r w:rsidR="00E42306" w:rsidRPr="00B953C4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  <w:p w14:paraId="52542206" w14:textId="6EFA2AA7" w:rsidR="009A123F" w:rsidRPr="00B953C4" w:rsidRDefault="009A123F" w:rsidP="00E42306">
            <w:pPr>
              <w:widowControl/>
              <w:snapToGrid w:val="0"/>
              <w:spacing w:line="360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 w:rsidRPr="00B953C4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（</w:t>
            </w:r>
            <w:r w:rsidR="00E42306" w:rsidRPr="00B953C4">
              <w:rPr>
                <w:rFonts w:ascii="Times New Roman" w:eastAsia="仿宋" w:hAnsi="Times New Roman" w:cs="Times New Roman" w:hint="eastAsia"/>
                <w:b/>
                <w:color w:val="000000"/>
                <w:sz w:val="28"/>
                <w:szCs w:val="28"/>
              </w:rPr>
              <w:t>主讲人：</w:t>
            </w:r>
            <w:r w:rsidR="00C04003" w:rsidRPr="00B953C4">
              <w:rPr>
                <w:rFonts w:ascii="Times New Roman" w:eastAsia="仿宋" w:hAnsi="Times New Roman" w:cs="Times New Roman" w:hint="eastAsia"/>
                <w:b/>
                <w:color w:val="000000"/>
                <w:sz w:val="28"/>
                <w:szCs w:val="28"/>
              </w:rPr>
              <w:t>王</w:t>
            </w:r>
            <w:r w:rsidR="00C00DC7">
              <w:rPr>
                <w:rFonts w:ascii="Times New Roman" w:eastAsia="仿宋" w:hAnsi="Times New Roman" w:cs="Times New Roman" w:hint="eastAsia"/>
                <w:b/>
                <w:color w:val="000000"/>
                <w:sz w:val="28"/>
                <w:szCs w:val="28"/>
              </w:rPr>
              <w:t>萍</w:t>
            </w:r>
            <w:r w:rsidR="00C04003" w:rsidRPr="00B953C4">
              <w:rPr>
                <w:rFonts w:ascii="Times New Roman" w:eastAsia="仿宋" w:hAnsi="Times New Roman" w:cs="Times New Roman" w:hint="eastAsia"/>
                <w:b/>
                <w:color w:val="000000"/>
                <w:sz w:val="28"/>
                <w:szCs w:val="28"/>
              </w:rPr>
              <w:t>教授</w:t>
            </w:r>
            <w:r w:rsidRPr="00B953C4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7E63C4" w:rsidRPr="00B953C4" w14:paraId="15CB96D7" w14:textId="77777777" w:rsidTr="00410E20">
        <w:trPr>
          <w:trHeight w:val="1088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18C49" w14:textId="77777777" w:rsidR="007E63C4" w:rsidRPr="00B953C4" w:rsidRDefault="007E63C4" w:rsidP="00593F68">
            <w:pPr>
              <w:snapToGrid w:val="0"/>
              <w:spacing w:line="360" w:lineRule="auto"/>
              <w:contextualSpacing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F8B3D" w14:textId="77777777" w:rsidR="007E63C4" w:rsidRPr="00B953C4" w:rsidRDefault="007E63C4" w:rsidP="00E465BE">
            <w:pPr>
              <w:widowControl/>
              <w:snapToGrid w:val="0"/>
              <w:spacing w:line="360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 w:rsidRPr="00B953C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15:00-1</w:t>
            </w:r>
            <w:r w:rsidR="00E42306" w:rsidRPr="00B953C4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7</w:t>
            </w:r>
            <w:r w:rsidRPr="00B953C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:</w:t>
            </w:r>
            <w:r w:rsidR="00E42306" w:rsidRPr="00B953C4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0</w:t>
            </w:r>
            <w:r w:rsidRPr="00B953C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D636A" w14:textId="77777777" w:rsidR="007E63C4" w:rsidRPr="00B953C4" w:rsidRDefault="007E63C4" w:rsidP="00E42306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 w:rsidRPr="00B953C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各</w:t>
            </w:r>
            <w:r w:rsidRPr="00B953C4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相关</w:t>
            </w:r>
            <w:r w:rsidRPr="00B953C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职能部门</w:t>
            </w:r>
            <w:r w:rsidR="00E42306" w:rsidRPr="00B953C4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介绍工作与交流</w:t>
            </w:r>
          </w:p>
        </w:tc>
      </w:tr>
    </w:tbl>
    <w:p w14:paraId="3E667036" w14:textId="43A045EA" w:rsidR="00AC65EE" w:rsidRPr="00501DBD" w:rsidRDefault="00950511" w:rsidP="00950511">
      <w:pPr>
        <w:jc w:val="left"/>
        <w:rPr>
          <w:rFonts w:ascii="仿宋" w:eastAsia="仿宋" w:hAnsi="仿宋" w:cs="仿宋"/>
          <w:b/>
          <w:sz w:val="28"/>
          <w:szCs w:val="28"/>
        </w:rPr>
      </w:pPr>
      <w:r w:rsidRPr="00501DBD">
        <w:rPr>
          <w:rFonts w:ascii="仿宋" w:eastAsia="仿宋" w:hAnsi="仿宋" w:cs="仿宋" w:hint="eastAsia"/>
          <w:b/>
          <w:sz w:val="28"/>
          <w:szCs w:val="28"/>
        </w:rPr>
        <w:t>注：</w:t>
      </w:r>
      <w:r w:rsidR="00551009">
        <w:rPr>
          <w:rFonts w:ascii="仿宋" w:eastAsia="仿宋" w:hAnsi="仿宋" w:cs="仿宋" w:hint="eastAsia"/>
          <w:b/>
          <w:sz w:val="28"/>
          <w:szCs w:val="28"/>
        </w:rPr>
        <w:t>8：00-</w:t>
      </w:r>
      <w:r w:rsidRPr="00501DBD">
        <w:rPr>
          <w:rFonts w:ascii="仿宋" w:eastAsia="仿宋" w:hAnsi="仿宋" w:cs="仿宋" w:hint="eastAsia"/>
          <w:b/>
          <w:sz w:val="28"/>
          <w:szCs w:val="28"/>
        </w:rPr>
        <w:t>8:</w:t>
      </w:r>
      <w:r w:rsidRPr="00501DBD">
        <w:rPr>
          <w:rFonts w:ascii="仿宋" w:eastAsia="仿宋" w:hAnsi="仿宋" w:cs="仿宋"/>
          <w:b/>
          <w:sz w:val="28"/>
          <w:szCs w:val="28"/>
        </w:rPr>
        <w:t>30签到</w:t>
      </w:r>
    </w:p>
    <w:p w14:paraId="7AEBAF5A" w14:textId="768D52A0" w:rsidR="00DD3782" w:rsidRPr="00B953C4" w:rsidRDefault="00950511" w:rsidP="00AC65EE">
      <w:pPr>
        <w:rPr>
          <w:rFonts w:ascii="仿宋" w:eastAsia="仿宋" w:hAnsi="仿宋" w:cs="仿宋"/>
          <w:sz w:val="28"/>
          <w:szCs w:val="28"/>
        </w:rPr>
      </w:pPr>
      <w:r w:rsidRPr="00B953C4">
        <w:rPr>
          <w:noProof/>
        </w:rPr>
        <w:drawing>
          <wp:anchor distT="0" distB="0" distL="114300" distR="114300" simplePos="0" relativeHeight="251658752" behindDoc="1" locked="0" layoutInCell="1" allowOverlap="1" wp14:anchorId="3D4EDD30" wp14:editId="36429B0A">
            <wp:simplePos x="0" y="0"/>
            <wp:positionH relativeFrom="margin">
              <wp:posOffset>2027555</wp:posOffset>
            </wp:positionH>
            <wp:positionV relativeFrom="paragraph">
              <wp:posOffset>113030</wp:posOffset>
            </wp:positionV>
            <wp:extent cx="1007745" cy="1002665"/>
            <wp:effectExtent l="0" t="0" r="1905" b="6985"/>
            <wp:wrapSquare wrapText="bothSides"/>
            <wp:docPr id="2" name="图片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B30F39" w14:textId="0E61CE00" w:rsidR="00CB7B6C" w:rsidRPr="00B953C4" w:rsidRDefault="00CB7B6C" w:rsidP="00AC65EE">
      <w:pPr>
        <w:rPr>
          <w:rFonts w:ascii="仿宋" w:eastAsia="仿宋" w:hAnsi="仿宋" w:cs="仿宋"/>
          <w:sz w:val="28"/>
          <w:szCs w:val="28"/>
        </w:rPr>
      </w:pPr>
    </w:p>
    <w:p w14:paraId="59289DDB" w14:textId="77777777" w:rsidR="00950511" w:rsidRPr="00B953C4" w:rsidRDefault="00950511" w:rsidP="00AC65EE">
      <w:pPr>
        <w:rPr>
          <w:rFonts w:ascii="仿宋" w:eastAsia="仿宋" w:hAnsi="仿宋" w:cs="仿宋"/>
          <w:sz w:val="28"/>
          <w:szCs w:val="28"/>
        </w:rPr>
      </w:pPr>
    </w:p>
    <w:p w14:paraId="765BDD8A" w14:textId="77777777" w:rsidR="00CB7B6C" w:rsidRPr="00CB7B6C" w:rsidRDefault="00CB7B6C" w:rsidP="00CB7B6C">
      <w:pPr>
        <w:jc w:val="center"/>
        <w:rPr>
          <w:rFonts w:ascii="仿宋" w:eastAsia="仿宋" w:hAnsi="仿宋" w:cs="仿宋"/>
          <w:sz w:val="28"/>
          <w:szCs w:val="28"/>
        </w:rPr>
      </w:pPr>
      <w:r w:rsidRPr="00B953C4">
        <w:rPr>
          <w:rFonts w:ascii="仿宋" w:eastAsia="仿宋" w:hAnsi="仿宋" w:cs="仿宋" w:hint="eastAsia"/>
          <w:sz w:val="28"/>
          <w:szCs w:val="28"/>
        </w:rPr>
        <w:t>扫描二</w:t>
      </w:r>
      <w:proofErr w:type="gramStart"/>
      <w:r w:rsidRPr="00B953C4">
        <w:rPr>
          <w:rFonts w:ascii="仿宋" w:eastAsia="仿宋" w:hAnsi="仿宋" w:cs="仿宋" w:hint="eastAsia"/>
          <w:sz w:val="28"/>
          <w:szCs w:val="28"/>
        </w:rPr>
        <w:t>维码关注人事处微信公众号</w:t>
      </w:r>
      <w:proofErr w:type="gramEnd"/>
    </w:p>
    <w:sectPr w:rsidR="00CB7B6C" w:rsidRPr="00CB7B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398AC" w14:textId="77777777" w:rsidR="009859D9" w:rsidRDefault="009859D9" w:rsidP="009A123F">
      <w:r>
        <w:separator/>
      </w:r>
    </w:p>
  </w:endnote>
  <w:endnote w:type="continuationSeparator" w:id="0">
    <w:p w14:paraId="5C8BEFBC" w14:textId="77777777" w:rsidR="009859D9" w:rsidRDefault="009859D9" w:rsidP="009A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525DE" w14:textId="77777777" w:rsidR="009859D9" w:rsidRDefault="009859D9" w:rsidP="009A123F">
      <w:r>
        <w:separator/>
      </w:r>
    </w:p>
  </w:footnote>
  <w:footnote w:type="continuationSeparator" w:id="0">
    <w:p w14:paraId="32306409" w14:textId="77777777" w:rsidR="009859D9" w:rsidRDefault="009859D9" w:rsidP="009A1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95274AF"/>
    <w:rsid w:val="00035D2E"/>
    <w:rsid w:val="001030EF"/>
    <w:rsid w:val="00132809"/>
    <w:rsid w:val="00134D61"/>
    <w:rsid w:val="00145E73"/>
    <w:rsid w:val="00163BC3"/>
    <w:rsid w:val="00170CA5"/>
    <w:rsid w:val="00177256"/>
    <w:rsid w:val="00193CA1"/>
    <w:rsid w:val="001C1C0C"/>
    <w:rsid w:val="001D68C3"/>
    <w:rsid w:val="001E030D"/>
    <w:rsid w:val="002235D8"/>
    <w:rsid w:val="00240010"/>
    <w:rsid w:val="002913F9"/>
    <w:rsid w:val="002A6545"/>
    <w:rsid w:val="002F1962"/>
    <w:rsid w:val="003B49E7"/>
    <w:rsid w:val="003D0A07"/>
    <w:rsid w:val="00410E20"/>
    <w:rsid w:val="004126F7"/>
    <w:rsid w:val="00455462"/>
    <w:rsid w:val="004A0111"/>
    <w:rsid w:val="004F73CA"/>
    <w:rsid w:val="00501DBD"/>
    <w:rsid w:val="00541BE2"/>
    <w:rsid w:val="00551009"/>
    <w:rsid w:val="0055772F"/>
    <w:rsid w:val="00563D0B"/>
    <w:rsid w:val="00572752"/>
    <w:rsid w:val="00577351"/>
    <w:rsid w:val="005937E9"/>
    <w:rsid w:val="00593F68"/>
    <w:rsid w:val="005B137A"/>
    <w:rsid w:val="005C0F5A"/>
    <w:rsid w:val="005F250B"/>
    <w:rsid w:val="005F7C3B"/>
    <w:rsid w:val="0060794F"/>
    <w:rsid w:val="00657CD2"/>
    <w:rsid w:val="0067162C"/>
    <w:rsid w:val="006A2F5B"/>
    <w:rsid w:val="006B3F7C"/>
    <w:rsid w:val="006C04DB"/>
    <w:rsid w:val="00706A09"/>
    <w:rsid w:val="00751162"/>
    <w:rsid w:val="007A48D1"/>
    <w:rsid w:val="007D374C"/>
    <w:rsid w:val="007D5FF6"/>
    <w:rsid w:val="007E63C4"/>
    <w:rsid w:val="007F2617"/>
    <w:rsid w:val="00802EC9"/>
    <w:rsid w:val="00863854"/>
    <w:rsid w:val="0089689A"/>
    <w:rsid w:val="008B5F51"/>
    <w:rsid w:val="008E135E"/>
    <w:rsid w:val="008F5AC9"/>
    <w:rsid w:val="0090512D"/>
    <w:rsid w:val="00950511"/>
    <w:rsid w:val="00974565"/>
    <w:rsid w:val="00981C36"/>
    <w:rsid w:val="009859D9"/>
    <w:rsid w:val="00996E12"/>
    <w:rsid w:val="009A123F"/>
    <w:rsid w:val="009E422C"/>
    <w:rsid w:val="00A50A71"/>
    <w:rsid w:val="00A73F8E"/>
    <w:rsid w:val="00A81355"/>
    <w:rsid w:val="00A97CB1"/>
    <w:rsid w:val="00AA6D15"/>
    <w:rsid w:val="00AC65EE"/>
    <w:rsid w:val="00AF5A81"/>
    <w:rsid w:val="00B12E0A"/>
    <w:rsid w:val="00B72660"/>
    <w:rsid w:val="00B85D2E"/>
    <w:rsid w:val="00B87E5D"/>
    <w:rsid w:val="00B953C4"/>
    <w:rsid w:val="00B96829"/>
    <w:rsid w:val="00BB7D40"/>
    <w:rsid w:val="00C00DC7"/>
    <w:rsid w:val="00C04003"/>
    <w:rsid w:val="00C05FEF"/>
    <w:rsid w:val="00C812A0"/>
    <w:rsid w:val="00CA5D06"/>
    <w:rsid w:val="00CB7B6C"/>
    <w:rsid w:val="00CE41BA"/>
    <w:rsid w:val="00D13D97"/>
    <w:rsid w:val="00D30D1B"/>
    <w:rsid w:val="00D432FF"/>
    <w:rsid w:val="00D468A3"/>
    <w:rsid w:val="00D81617"/>
    <w:rsid w:val="00DB6625"/>
    <w:rsid w:val="00DC0F17"/>
    <w:rsid w:val="00DD3782"/>
    <w:rsid w:val="00E20230"/>
    <w:rsid w:val="00E42306"/>
    <w:rsid w:val="00E55319"/>
    <w:rsid w:val="00E75A3E"/>
    <w:rsid w:val="00E86906"/>
    <w:rsid w:val="00EC54CA"/>
    <w:rsid w:val="00ED2084"/>
    <w:rsid w:val="00ED6A5A"/>
    <w:rsid w:val="00EF79DB"/>
    <w:rsid w:val="00F13211"/>
    <w:rsid w:val="00F24CA9"/>
    <w:rsid w:val="00F33950"/>
    <w:rsid w:val="00F92D93"/>
    <w:rsid w:val="00F947B6"/>
    <w:rsid w:val="00FF3342"/>
    <w:rsid w:val="03A7339C"/>
    <w:rsid w:val="040F04BB"/>
    <w:rsid w:val="1D44020A"/>
    <w:rsid w:val="216E34A2"/>
    <w:rsid w:val="27946680"/>
    <w:rsid w:val="2DD34AD1"/>
    <w:rsid w:val="48DA390B"/>
    <w:rsid w:val="495524B0"/>
    <w:rsid w:val="53D6545F"/>
    <w:rsid w:val="57C466BE"/>
    <w:rsid w:val="595274AF"/>
    <w:rsid w:val="63C81869"/>
    <w:rsid w:val="6807663D"/>
    <w:rsid w:val="6D535020"/>
    <w:rsid w:val="72A94B24"/>
    <w:rsid w:val="7B11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F700E4"/>
  <w15:docId w15:val="{566777E6-7CDD-4590-9146-1E11690E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a8"/>
    <w:semiHidden/>
    <w:unhideWhenUsed/>
    <w:rsid w:val="00593F68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593F6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1D60B7-507E-495F-8E1B-8E68B955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cwl</cp:lastModifiedBy>
  <cp:revision>22</cp:revision>
  <cp:lastPrinted>2019-08-20T05:51:00Z</cp:lastPrinted>
  <dcterms:created xsi:type="dcterms:W3CDTF">2020-07-29T02:15:00Z</dcterms:created>
  <dcterms:modified xsi:type="dcterms:W3CDTF">2020-08-31T08:19:00Z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